
<file path=[Content_Types].xml><?xml version="1.0" encoding="utf-8"?>
<Types xmlns="http://schemas.openxmlformats.org/package/2006/content-types">
  <Default Extension="png" ContentType="image/png"/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71" w:rsidRDefault="00587371" w:rsidP="00F95642">
      <w:pPr>
        <w:tabs>
          <w:tab w:val="left" w:pos="2439"/>
        </w:tabs>
        <w:rPr>
          <w:rFonts w:ascii="Arial" w:hAnsi="Arial" w:cs="Arial"/>
          <w:b/>
          <w:u w:val="single"/>
        </w:rPr>
      </w:pPr>
      <w:r w:rsidRPr="005D34FD">
        <w:rPr>
          <w:rFonts w:ascii="Arial" w:hAnsi="Arial" w:cs="Arial"/>
          <w:b/>
          <w:u w:val="single"/>
        </w:rPr>
        <w:t>technischer Support</w:t>
      </w:r>
      <w:r>
        <w:rPr>
          <w:rFonts w:ascii="Arial" w:hAnsi="Arial" w:cs="Arial"/>
          <w:b/>
          <w:u w:val="single"/>
        </w:rPr>
        <w:t xml:space="preserve"> BWI VP und BC</w:t>
      </w:r>
      <w:r w:rsidRPr="005D34FD">
        <w:rPr>
          <w:rFonts w:ascii="Arial" w:hAnsi="Arial" w:cs="Arial"/>
          <w:b/>
          <w:u w:val="single"/>
        </w:rPr>
        <w:t>:</w:t>
      </w:r>
      <w:r w:rsidR="005D34FD" w:rsidRPr="005D34F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br/>
      </w:r>
    </w:p>
    <w:p w:rsidR="003C5E5A" w:rsidRDefault="00587371" w:rsidP="00F95642">
      <w:pPr>
        <w:tabs>
          <w:tab w:val="left" w:pos="2439"/>
        </w:tabs>
      </w:pPr>
      <w:r w:rsidRPr="005D34FD">
        <w:rPr>
          <w:rFonts w:ascii="Arial" w:hAnsi="Arial" w:cs="Arial"/>
          <w:b/>
          <w:u w:val="single"/>
        </w:rPr>
        <w:t>E-Mail</w:t>
      </w:r>
      <w:r w:rsidR="005D34FD" w:rsidRPr="005D34FD">
        <w:rPr>
          <w:rFonts w:ascii="Arial" w:hAnsi="Arial" w:cs="Arial"/>
          <w:b/>
          <w:u w:val="single"/>
        </w:rPr>
        <w:t>:</w:t>
      </w:r>
      <w:r w:rsidR="005D3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hyperlink r:id="rId8" w:history="1">
        <w:r w:rsidR="005D34FD" w:rsidRPr="00933808">
          <w:rPr>
            <w:rStyle w:val="Hyperlink"/>
            <w:rFonts w:ascii="Arial" w:hAnsi="Arial" w:cs="Arial"/>
            <w:b/>
          </w:rPr>
          <w:t>servicedesk.bwi-vergabeplattform@prego-services.de</w:t>
        </w:r>
      </w:hyperlink>
      <w:r w:rsidRPr="00933808">
        <w:rPr>
          <w:rStyle w:val="Hyperlink"/>
          <w:rFonts w:ascii="Arial" w:hAnsi="Arial" w:cs="Arial"/>
          <w:b/>
        </w:rPr>
        <w:br/>
      </w:r>
      <w:r w:rsidRPr="00587371">
        <w:rPr>
          <w:b/>
          <w:u w:val="single"/>
        </w:rPr>
        <w:t>Telefon:</w:t>
      </w:r>
      <w:r w:rsidRPr="00587371">
        <w:rPr>
          <w:rStyle w:val="Hyperlink"/>
          <w:rFonts w:ascii="Arial" w:hAnsi="Arial" w:cs="Arial"/>
          <w:u w:val="none"/>
        </w:rPr>
        <w:t xml:space="preserve">  </w:t>
      </w:r>
      <w:r>
        <w:rPr>
          <w:rStyle w:val="Hyperlink"/>
          <w:rFonts w:ascii="Arial" w:hAnsi="Arial" w:cs="Arial"/>
          <w:u w:val="none"/>
        </w:rPr>
        <w:tab/>
      </w:r>
      <w:r w:rsidRPr="00933808">
        <w:rPr>
          <w:rStyle w:val="Hyperlink"/>
          <w:rFonts w:ascii="Arial" w:hAnsi="Arial" w:cs="Arial"/>
          <w:b/>
          <w:u w:val="none"/>
        </w:rPr>
        <w:t>+49 681/95943-2950</w:t>
      </w:r>
      <w:r w:rsidR="005D34FD"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01CB2" w:rsidTr="00CF0A52">
        <w:trPr>
          <w:trHeight w:val="406"/>
        </w:trPr>
        <w:tc>
          <w:tcPr>
            <w:tcW w:w="2122" w:type="dxa"/>
          </w:tcPr>
          <w:p w:rsidR="00601CB2" w:rsidRPr="00601CB2" w:rsidRDefault="00601CB2">
            <w:pPr>
              <w:contextualSpacing w:val="0"/>
              <w:rPr>
                <w:sz w:val="18"/>
                <w:szCs w:val="18"/>
              </w:rPr>
            </w:pPr>
            <w:r w:rsidRPr="00601CB2">
              <w:rPr>
                <w:sz w:val="18"/>
                <w:szCs w:val="18"/>
              </w:rPr>
              <w:t>Name</w:t>
            </w:r>
          </w:p>
        </w:tc>
        <w:tc>
          <w:tcPr>
            <w:tcW w:w="6940" w:type="dxa"/>
          </w:tcPr>
          <w:sdt>
            <w:sdtPr>
              <w:id w:val="1506324754"/>
              <w:placeholder>
                <w:docPart w:val="3A15540D7D69492A86A7E26855AF253D"/>
              </w:placeholder>
              <w:showingPlcHdr/>
              <w:text/>
            </w:sdtPr>
            <w:sdtEndPr/>
            <w:sdtContent>
              <w:p w:rsidR="00601CB2" w:rsidRPr="00CF0A52" w:rsidRDefault="00142608" w:rsidP="00437F56">
                <w:pPr>
                  <w:tabs>
                    <w:tab w:val="left" w:pos="2439"/>
                  </w:tabs>
                  <w:spacing w:line="276" w:lineRule="auto"/>
                </w:pPr>
                <w:r w:rsidRPr="006B694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01CB2" w:rsidTr="00601CB2">
        <w:tc>
          <w:tcPr>
            <w:tcW w:w="2122" w:type="dxa"/>
          </w:tcPr>
          <w:p w:rsidR="00601CB2" w:rsidRPr="00601CB2" w:rsidRDefault="00601CB2">
            <w:pPr>
              <w:contextualSpacing w:val="0"/>
              <w:rPr>
                <w:sz w:val="18"/>
                <w:szCs w:val="18"/>
              </w:rPr>
            </w:pPr>
            <w:r w:rsidRPr="00601CB2">
              <w:rPr>
                <w:sz w:val="18"/>
                <w:szCs w:val="18"/>
              </w:rPr>
              <w:t>Firma</w:t>
            </w:r>
          </w:p>
        </w:tc>
        <w:tc>
          <w:tcPr>
            <w:tcW w:w="6940" w:type="dxa"/>
          </w:tcPr>
          <w:sdt>
            <w:sdtPr>
              <w:id w:val="876739291"/>
              <w:placeholder>
                <w:docPart w:val="C0ACD5CE44A64D6AB094B7AECB6326B4"/>
              </w:placeholder>
              <w:showingPlcHdr/>
              <w:text/>
            </w:sdtPr>
            <w:sdtEndPr/>
            <w:sdtContent>
              <w:p w:rsidR="00601CB2" w:rsidRPr="00CF0A52" w:rsidRDefault="003D175D" w:rsidP="00CF0A52">
                <w:pPr>
                  <w:tabs>
                    <w:tab w:val="left" w:pos="2439"/>
                  </w:tabs>
                  <w:spacing w:line="276" w:lineRule="auto"/>
                </w:pPr>
                <w:r w:rsidRPr="006B694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01CB2" w:rsidTr="00601CB2">
        <w:tc>
          <w:tcPr>
            <w:tcW w:w="2122" w:type="dxa"/>
          </w:tcPr>
          <w:p w:rsidR="00601CB2" w:rsidRPr="00601CB2" w:rsidRDefault="00601CB2" w:rsidP="00601CB2">
            <w:pPr>
              <w:contextualSpacing w:val="0"/>
              <w:rPr>
                <w:sz w:val="18"/>
                <w:szCs w:val="18"/>
              </w:rPr>
            </w:pPr>
            <w:r w:rsidRPr="00601CB2">
              <w:rPr>
                <w:sz w:val="18"/>
                <w:szCs w:val="18"/>
              </w:rPr>
              <w:t>E-Mail</w:t>
            </w:r>
          </w:p>
        </w:tc>
        <w:tc>
          <w:tcPr>
            <w:tcW w:w="6940" w:type="dxa"/>
          </w:tcPr>
          <w:sdt>
            <w:sdtPr>
              <w:id w:val="-100570416"/>
              <w:placeholder>
                <w:docPart w:val="ECF76E7CCED94C8CB212756F0BA02CF0"/>
              </w:placeholder>
              <w:showingPlcHdr/>
              <w:text/>
            </w:sdtPr>
            <w:sdtEndPr/>
            <w:sdtContent>
              <w:p w:rsidR="00601CB2" w:rsidRPr="00CF0A52" w:rsidRDefault="003D175D" w:rsidP="00CF0A52">
                <w:pPr>
                  <w:tabs>
                    <w:tab w:val="left" w:pos="2439"/>
                  </w:tabs>
                  <w:spacing w:line="276" w:lineRule="auto"/>
                </w:pPr>
                <w:r w:rsidRPr="006B694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01CB2" w:rsidTr="00601CB2">
        <w:tc>
          <w:tcPr>
            <w:tcW w:w="2122" w:type="dxa"/>
          </w:tcPr>
          <w:p w:rsidR="00601CB2" w:rsidRPr="00601CB2" w:rsidRDefault="00601CB2" w:rsidP="00601CB2">
            <w:pPr>
              <w:contextualSpacing w:val="0"/>
              <w:rPr>
                <w:sz w:val="18"/>
                <w:szCs w:val="18"/>
              </w:rPr>
            </w:pPr>
            <w:r w:rsidRPr="00601CB2">
              <w:rPr>
                <w:sz w:val="18"/>
                <w:szCs w:val="18"/>
              </w:rPr>
              <w:t>Telefon</w:t>
            </w:r>
          </w:p>
        </w:tc>
        <w:tc>
          <w:tcPr>
            <w:tcW w:w="6940" w:type="dxa"/>
          </w:tcPr>
          <w:sdt>
            <w:sdtPr>
              <w:id w:val="2040316898"/>
              <w:placeholder>
                <w:docPart w:val="8FC7AD0594AC41EFA8CE96769D8416D3"/>
              </w:placeholder>
              <w:showingPlcHdr/>
              <w:text/>
            </w:sdtPr>
            <w:sdtEndPr/>
            <w:sdtContent>
              <w:p w:rsidR="00601CB2" w:rsidRPr="00CF0A52" w:rsidRDefault="003D175D" w:rsidP="00CF0A52">
                <w:pPr>
                  <w:tabs>
                    <w:tab w:val="left" w:pos="2439"/>
                  </w:tabs>
                  <w:spacing w:line="276" w:lineRule="auto"/>
                </w:pPr>
                <w:r w:rsidRPr="006B694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01CB2" w:rsidTr="00601CB2">
        <w:tc>
          <w:tcPr>
            <w:tcW w:w="2122" w:type="dxa"/>
          </w:tcPr>
          <w:p w:rsidR="00601CB2" w:rsidRPr="00601CB2" w:rsidRDefault="00601CB2" w:rsidP="00601CB2">
            <w:pPr>
              <w:contextualSpacing w:val="0"/>
              <w:rPr>
                <w:sz w:val="18"/>
                <w:szCs w:val="18"/>
              </w:rPr>
            </w:pPr>
            <w:r w:rsidRPr="00601CB2">
              <w:rPr>
                <w:sz w:val="18"/>
                <w:szCs w:val="18"/>
              </w:rPr>
              <w:t>Vergabenummer</w:t>
            </w:r>
          </w:p>
        </w:tc>
        <w:tc>
          <w:tcPr>
            <w:tcW w:w="6940" w:type="dxa"/>
          </w:tcPr>
          <w:sdt>
            <w:sdtPr>
              <w:id w:val="522912136"/>
              <w:placeholder>
                <w:docPart w:val="F1DAE991201F4442ABA5D19AC1CAE205"/>
              </w:placeholder>
              <w:showingPlcHdr/>
              <w:text/>
            </w:sdtPr>
            <w:sdtEndPr/>
            <w:sdtContent>
              <w:p w:rsidR="00601CB2" w:rsidRPr="00CF0A52" w:rsidRDefault="003D175D" w:rsidP="00CF0A52">
                <w:pPr>
                  <w:tabs>
                    <w:tab w:val="left" w:pos="2439"/>
                  </w:tabs>
                  <w:spacing w:line="276" w:lineRule="auto"/>
                </w:pPr>
                <w:r w:rsidRPr="006B694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01CB2" w:rsidTr="00601CB2">
        <w:tc>
          <w:tcPr>
            <w:tcW w:w="2122" w:type="dxa"/>
          </w:tcPr>
          <w:p w:rsidR="00601CB2" w:rsidRPr="00601CB2" w:rsidRDefault="00601CB2" w:rsidP="00601CB2">
            <w:pPr>
              <w:contextualSpacing w:val="0"/>
              <w:rPr>
                <w:sz w:val="18"/>
                <w:szCs w:val="18"/>
              </w:rPr>
            </w:pPr>
            <w:r w:rsidRPr="00601CB2">
              <w:rPr>
                <w:sz w:val="18"/>
                <w:szCs w:val="18"/>
              </w:rPr>
              <w:t>Kurzbezeichnung der Vergabe (optional)</w:t>
            </w:r>
          </w:p>
        </w:tc>
        <w:tc>
          <w:tcPr>
            <w:tcW w:w="6940" w:type="dxa"/>
          </w:tcPr>
          <w:sdt>
            <w:sdtPr>
              <w:id w:val="929934929"/>
              <w:placeholder>
                <w:docPart w:val="9E27944EC32E441896843D22745E3301"/>
              </w:placeholder>
              <w:showingPlcHdr/>
              <w:text/>
            </w:sdtPr>
            <w:sdtEndPr/>
            <w:sdtContent>
              <w:p w:rsidR="00601CB2" w:rsidRPr="00CF0A52" w:rsidRDefault="003D175D" w:rsidP="00CF0A52">
                <w:pPr>
                  <w:tabs>
                    <w:tab w:val="left" w:pos="2439"/>
                  </w:tabs>
                  <w:spacing w:line="276" w:lineRule="auto"/>
                </w:pPr>
                <w:r w:rsidRPr="006B694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01CB2" w:rsidTr="00601CB2">
        <w:trPr>
          <w:trHeight w:val="2966"/>
        </w:trPr>
        <w:tc>
          <w:tcPr>
            <w:tcW w:w="2122" w:type="dxa"/>
          </w:tcPr>
          <w:p w:rsidR="00601CB2" w:rsidRPr="00601CB2" w:rsidRDefault="00601CB2" w:rsidP="00975615">
            <w:pPr>
              <w:contextualSpacing w:val="0"/>
              <w:rPr>
                <w:sz w:val="18"/>
                <w:szCs w:val="18"/>
              </w:rPr>
            </w:pPr>
            <w:r w:rsidRPr="00601CB2">
              <w:rPr>
                <w:sz w:val="18"/>
                <w:szCs w:val="18"/>
              </w:rPr>
              <w:t>Problembeschreibung</w:t>
            </w:r>
            <w:r>
              <w:rPr>
                <w:sz w:val="18"/>
                <w:szCs w:val="18"/>
              </w:rPr>
              <w:br/>
            </w:r>
            <w:r w:rsidR="00B87F55">
              <w:rPr>
                <w:sz w:val="18"/>
                <w:szCs w:val="18"/>
              </w:rPr>
              <w:br/>
            </w:r>
            <w:r w:rsidR="00B1347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der E-Mail bitte ggf. </w:t>
            </w:r>
            <w:r w:rsidR="00975615">
              <w:rPr>
                <w:sz w:val="18"/>
                <w:szCs w:val="18"/>
              </w:rPr>
              <w:t xml:space="preserve">zusätzlich </w:t>
            </w:r>
            <w:r w:rsidR="00B13479">
              <w:rPr>
                <w:sz w:val="18"/>
                <w:szCs w:val="18"/>
              </w:rPr>
              <w:t>Screenshots der Meldungen bei</w:t>
            </w:r>
            <w:r>
              <w:rPr>
                <w:sz w:val="18"/>
                <w:szCs w:val="18"/>
              </w:rPr>
              <w:t>fügen)</w:t>
            </w:r>
          </w:p>
        </w:tc>
        <w:tc>
          <w:tcPr>
            <w:tcW w:w="6940" w:type="dxa"/>
          </w:tcPr>
          <w:sdt>
            <w:sdtPr>
              <w:id w:val="-878310672"/>
              <w:placeholder>
                <w:docPart w:val="4167696F0FFC434290D592A81874B5AF"/>
              </w:placeholder>
              <w:showingPlcHdr/>
              <w:text/>
            </w:sdtPr>
            <w:sdtEndPr/>
            <w:sdtContent>
              <w:p w:rsidR="00601CB2" w:rsidRPr="00CF0A52" w:rsidRDefault="003D175D" w:rsidP="00CF0A52">
                <w:pPr>
                  <w:tabs>
                    <w:tab w:val="left" w:pos="2439"/>
                  </w:tabs>
                  <w:spacing w:line="276" w:lineRule="auto"/>
                </w:pPr>
                <w:r w:rsidRPr="006B694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601CB2" w:rsidRPr="00601CB2" w:rsidRDefault="00601CB2">
      <w:pPr>
        <w:contextualSpacing w:val="0"/>
        <w:rPr>
          <w:sz w:val="18"/>
          <w:szCs w:val="18"/>
        </w:rPr>
      </w:pPr>
      <w:r w:rsidRPr="00601CB2">
        <w:rPr>
          <w:sz w:val="18"/>
          <w:szCs w:val="18"/>
        </w:rPr>
        <w:t>Mögliche Informationen für das Feld Problembeschreibung:</w:t>
      </w:r>
    </w:p>
    <w:p w:rsidR="00601CB2" w:rsidRPr="00601CB2" w:rsidRDefault="00601CB2" w:rsidP="00601CB2">
      <w:pPr>
        <w:pStyle w:val="Listenabsatz"/>
        <w:numPr>
          <w:ilvl w:val="1"/>
          <w:numId w:val="32"/>
        </w:numPr>
        <w:tabs>
          <w:tab w:val="left" w:pos="2439"/>
        </w:tabs>
        <w:rPr>
          <w:sz w:val="18"/>
          <w:szCs w:val="18"/>
        </w:rPr>
      </w:pPr>
      <w:r w:rsidRPr="00601CB2">
        <w:rPr>
          <w:sz w:val="18"/>
          <w:szCs w:val="18"/>
        </w:rPr>
        <w:t>Was wurde als letztes eingegeben / durchgeführt?</w:t>
      </w:r>
    </w:p>
    <w:p w:rsidR="00601CB2" w:rsidRPr="00601CB2" w:rsidRDefault="00601CB2" w:rsidP="00601CB2">
      <w:pPr>
        <w:pStyle w:val="Listenabsatz"/>
        <w:numPr>
          <w:ilvl w:val="1"/>
          <w:numId w:val="32"/>
        </w:numPr>
        <w:tabs>
          <w:tab w:val="left" w:pos="2439"/>
        </w:tabs>
        <w:rPr>
          <w:sz w:val="18"/>
          <w:szCs w:val="18"/>
        </w:rPr>
      </w:pPr>
      <w:r w:rsidRPr="00601CB2">
        <w:rPr>
          <w:sz w:val="18"/>
          <w:szCs w:val="18"/>
        </w:rPr>
        <w:t>Was war das Ziel der Eingabe / durchgeführten Aktion?</w:t>
      </w:r>
    </w:p>
    <w:p w:rsidR="00601CB2" w:rsidRPr="00601CB2" w:rsidRDefault="00601CB2" w:rsidP="00601CB2">
      <w:pPr>
        <w:pStyle w:val="Listenabsatz"/>
        <w:numPr>
          <w:ilvl w:val="1"/>
          <w:numId w:val="32"/>
        </w:numPr>
        <w:tabs>
          <w:tab w:val="left" w:pos="2439"/>
        </w:tabs>
        <w:rPr>
          <w:sz w:val="18"/>
          <w:szCs w:val="18"/>
        </w:rPr>
      </w:pPr>
      <w:r w:rsidRPr="00601CB2">
        <w:rPr>
          <w:sz w:val="18"/>
          <w:szCs w:val="18"/>
        </w:rPr>
        <w:t>Was ist stattdessen geschehen / zu beobachten? (Fehler- oder Warnmeldung, keine Reaktion der Software, Anwendung stürzt ab, etc.?)</w:t>
      </w:r>
    </w:p>
    <w:p w:rsidR="00601CB2" w:rsidRPr="00601CB2" w:rsidRDefault="00601CB2" w:rsidP="00601CB2">
      <w:pPr>
        <w:pStyle w:val="Listenabsatz"/>
        <w:numPr>
          <w:ilvl w:val="1"/>
          <w:numId w:val="32"/>
        </w:numPr>
        <w:tabs>
          <w:tab w:val="left" w:pos="2439"/>
        </w:tabs>
        <w:rPr>
          <w:sz w:val="18"/>
          <w:szCs w:val="18"/>
        </w:rPr>
      </w:pPr>
      <w:r w:rsidRPr="00601CB2">
        <w:rPr>
          <w:sz w:val="18"/>
          <w:szCs w:val="18"/>
        </w:rPr>
        <w:t>Ist das Problem nachstellbar?</w:t>
      </w:r>
    </w:p>
    <w:p w:rsidR="00601CB2" w:rsidRDefault="00601CB2">
      <w:pPr>
        <w:contextualSpacing w:val="0"/>
      </w:pPr>
    </w:p>
    <w:p w:rsidR="00B56256" w:rsidRDefault="006652E7" w:rsidP="00601CB2">
      <w:pPr>
        <w:tabs>
          <w:tab w:val="left" w:pos="2439"/>
        </w:tabs>
      </w:pPr>
      <w:r w:rsidRPr="00601CB2">
        <w:rPr>
          <w:b/>
        </w:rPr>
        <w:t>Fehlerbericht</w:t>
      </w:r>
      <w:r w:rsidR="00556DA4" w:rsidRPr="00601CB2">
        <w:rPr>
          <w:b/>
        </w:rPr>
        <w:t xml:space="preserve"> anhängen</w:t>
      </w:r>
      <w:r w:rsidR="00B56256" w:rsidRPr="00601CB2">
        <w:rPr>
          <w:b/>
        </w:rPr>
        <w:t xml:space="preserve"> (</w:t>
      </w:r>
      <w:r w:rsidR="00B56256" w:rsidRPr="00134B8F">
        <w:rPr>
          <w:b/>
          <w:color w:val="FFC65F" w:themeColor="accent1" w:themeTint="99"/>
        </w:rPr>
        <w:t xml:space="preserve">nur </w:t>
      </w:r>
      <w:r w:rsidR="00601CB2" w:rsidRPr="00134B8F">
        <w:rPr>
          <w:b/>
          <w:color w:val="FFC65F" w:themeColor="accent1" w:themeTint="99"/>
        </w:rPr>
        <w:t>AI BIETERCOCKPIT</w:t>
      </w:r>
      <w:r w:rsidR="00B56256" w:rsidRPr="00601CB2">
        <w:rPr>
          <w:b/>
        </w:rPr>
        <w:t>)</w:t>
      </w:r>
      <w:r w:rsidRPr="00601CB2">
        <w:rPr>
          <w:b/>
        </w:rPr>
        <w:t>:</w:t>
      </w:r>
      <w:r w:rsidR="00B56256">
        <w:t xml:space="preserve"> </w:t>
      </w:r>
    </w:p>
    <w:p w:rsidR="00601CB2" w:rsidRPr="00601CB2" w:rsidRDefault="006652E7" w:rsidP="00180A62">
      <w:pPr>
        <w:pStyle w:val="Listenabsatz"/>
        <w:numPr>
          <w:ilvl w:val="1"/>
          <w:numId w:val="33"/>
        </w:numPr>
        <w:tabs>
          <w:tab w:val="left" w:pos="2439"/>
        </w:tabs>
        <w:ind w:left="1080"/>
      </w:pPr>
      <w:r w:rsidRPr="00601CB2">
        <w:rPr>
          <w:sz w:val="18"/>
          <w:szCs w:val="18"/>
        </w:rPr>
        <w:t xml:space="preserve">Tastenkombination </w:t>
      </w:r>
      <w:r w:rsidR="005D34FD">
        <w:rPr>
          <w:b/>
          <w:sz w:val="18"/>
          <w:szCs w:val="18"/>
        </w:rPr>
        <w:t>STRG</w:t>
      </w:r>
      <w:r w:rsidRPr="00601CB2">
        <w:rPr>
          <w:b/>
          <w:sz w:val="18"/>
          <w:szCs w:val="18"/>
        </w:rPr>
        <w:t>+A</w:t>
      </w:r>
      <w:r w:rsidR="005D34FD">
        <w:rPr>
          <w:b/>
          <w:sz w:val="18"/>
          <w:szCs w:val="18"/>
        </w:rPr>
        <w:t>LT</w:t>
      </w:r>
      <w:r w:rsidRPr="00601CB2">
        <w:rPr>
          <w:b/>
          <w:sz w:val="18"/>
          <w:szCs w:val="18"/>
        </w:rPr>
        <w:t>+S</w:t>
      </w:r>
      <w:r w:rsidR="005D34FD">
        <w:rPr>
          <w:b/>
          <w:sz w:val="18"/>
          <w:szCs w:val="18"/>
        </w:rPr>
        <w:t>HIFT</w:t>
      </w:r>
      <w:r w:rsidRPr="00601CB2">
        <w:rPr>
          <w:b/>
          <w:sz w:val="18"/>
          <w:szCs w:val="18"/>
        </w:rPr>
        <w:t>+E</w:t>
      </w:r>
      <w:r w:rsidRPr="00601CB2">
        <w:rPr>
          <w:sz w:val="18"/>
          <w:szCs w:val="18"/>
        </w:rPr>
        <w:t xml:space="preserve"> --&gt; </w:t>
      </w:r>
      <w:r w:rsidR="00B56256" w:rsidRPr="00601CB2">
        <w:rPr>
          <w:sz w:val="18"/>
          <w:szCs w:val="18"/>
        </w:rPr>
        <w:t>„</w:t>
      </w:r>
      <w:r w:rsidRPr="00601CB2">
        <w:rPr>
          <w:sz w:val="18"/>
          <w:szCs w:val="18"/>
        </w:rPr>
        <w:t>Export</w:t>
      </w:r>
      <w:r w:rsidR="00B56256" w:rsidRPr="00601CB2">
        <w:rPr>
          <w:sz w:val="18"/>
          <w:szCs w:val="18"/>
        </w:rPr>
        <w:t>“</w:t>
      </w:r>
      <w:r w:rsidRPr="00601CB2">
        <w:rPr>
          <w:sz w:val="18"/>
          <w:szCs w:val="18"/>
        </w:rPr>
        <w:t xml:space="preserve"> </w:t>
      </w:r>
      <w:r w:rsidR="00B56256" w:rsidRPr="00601CB2">
        <w:rPr>
          <w:sz w:val="18"/>
          <w:szCs w:val="18"/>
        </w:rPr>
        <w:t xml:space="preserve">auf PC </w:t>
      </w:r>
      <w:r w:rsidRPr="00601CB2">
        <w:rPr>
          <w:sz w:val="18"/>
          <w:szCs w:val="18"/>
        </w:rPr>
        <w:t xml:space="preserve">--&gt; </w:t>
      </w:r>
      <w:r w:rsidR="00F72021" w:rsidRPr="00601CB2">
        <w:rPr>
          <w:sz w:val="18"/>
          <w:szCs w:val="18"/>
        </w:rPr>
        <w:t xml:space="preserve">an </w:t>
      </w:r>
      <w:r w:rsidR="00F72021">
        <w:rPr>
          <w:sz w:val="18"/>
          <w:szCs w:val="18"/>
        </w:rPr>
        <w:t xml:space="preserve">die E-Mail an den </w:t>
      </w:r>
      <w:r w:rsidR="00F72021" w:rsidRPr="00601CB2">
        <w:rPr>
          <w:sz w:val="18"/>
          <w:szCs w:val="18"/>
        </w:rPr>
        <w:t xml:space="preserve">ServiceDesk </w:t>
      </w:r>
      <w:r w:rsidR="00F72021">
        <w:rPr>
          <w:sz w:val="18"/>
          <w:szCs w:val="18"/>
        </w:rPr>
        <w:t>anhängen oder</w:t>
      </w:r>
    </w:p>
    <w:p w:rsidR="00601CB2" w:rsidRPr="00601CB2" w:rsidRDefault="00B56256" w:rsidP="00180A62">
      <w:pPr>
        <w:pStyle w:val="Listenabsatz"/>
        <w:numPr>
          <w:ilvl w:val="1"/>
          <w:numId w:val="33"/>
        </w:numPr>
        <w:tabs>
          <w:tab w:val="left" w:pos="2439"/>
        </w:tabs>
        <w:ind w:left="1080"/>
      </w:pPr>
      <w:r w:rsidRPr="00601CB2">
        <w:rPr>
          <w:sz w:val="18"/>
          <w:szCs w:val="18"/>
        </w:rPr>
        <w:t>„</w:t>
      </w:r>
      <w:r w:rsidR="006652E7" w:rsidRPr="00601CB2">
        <w:rPr>
          <w:sz w:val="18"/>
          <w:szCs w:val="18"/>
        </w:rPr>
        <w:t>Info</w:t>
      </w:r>
      <w:r w:rsidRPr="00601CB2">
        <w:rPr>
          <w:sz w:val="18"/>
          <w:szCs w:val="18"/>
        </w:rPr>
        <w:t>“</w:t>
      </w:r>
      <w:r w:rsidR="006652E7" w:rsidRPr="00601CB2">
        <w:rPr>
          <w:sz w:val="18"/>
          <w:szCs w:val="18"/>
        </w:rPr>
        <w:t xml:space="preserve"> (oben rechts</w:t>
      </w:r>
      <w:r w:rsidR="006650DC" w:rsidRPr="00601CB2">
        <w:rPr>
          <w:sz w:val="18"/>
          <w:szCs w:val="18"/>
        </w:rPr>
        <w:t xml:space="preserve"> im Bietercockpit</w:t>
      </w:r>
      <w:r w:rsidR="006652E7" w:rsidRPr="00601CB2">
        <w:rPr>
          <w:sz w:val="18"/>
          <w:szCs w:val="18"/>
        </w:rPr>
        <w:t xml:space="preserve">) --&gt; </w:t>
      </w:r>
      <w:r w:rsidRPr="00601CB2">
        <w:rPr>
          <w:sz w:val="18"/>
          <w:szCs w:val="18"/>
        </w:rPr>
        <w:t>„</w:t>
      </w:r>
      <w:r w:rsidR="006652E7" w:rsidRPr="00601CB2">
        <w:rPr>
          <w:sz w:val="18"/>
          <w:szCs w:val="18"/>
        </w:rPr>
        <w:t>Fe</w:t>
      </w:r>
      <w:r w:rsidRPr="00601CB2">
        <w:rPr>
          <w:sz w:val="18"/>
          <w:szCs w:val="18"/>
        </w:rPr>
        <w:t xml:space="preserve">hlerbericht“ --&gt; „Export“ auf PC --&gt; an </w:t>
      </w:r>
      <w:r w:rsidR="00F72021">
        <w:rPr>
          <w:sz w:val="18"/>
          <w:szCs w:val="18"/>
        </w:rPr>
        <w:t xml:space="preserve">die E-Mail an den </w:t>
      </w:r>
      <w:r w:rsidRPr="00601CB2">
        <w:rPr>
          <w:sz w:val="18"/>
          <w:szCs w:val="18"/>
        </w:rPr>
        <w:t xml:space="preserve">ServiceDesk </w:t>
      </w:r>
      <w:r w:rsidR="00F72021">
        <w:rPr>
          <w:sz w:val="18"/>
          <w:szCs w:val="18"/>
        </w:rPr>
        <w:t>anhängen</w:t>
      </w:r>
      <w:r w:rsidR="00601CB2">
        <w:rPr>
          <w:sz w:val="18"/>
          <w:szCs w:val="18"/>
        </w:rPr>
        <w:br/>
      </w:r>
      <w:r w:rsidR="006652E7">
        <w:rPr>
          <w:noProof/>
          <w:lang w:eastAsia="de-DE"/>
        </w:rPr>
        <w:drawing>
          <wp:inline distT="0" distB="0" distL="0" distR="0" wp14:anchorId="545095E4" wp14:editId="2F07A203">
            <wp:extent cx="1952625" cy="1426332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1087" cy="143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6BC" w:rsidRDefault="00D866BC" w:rsidP="00D866BC">
      <w:pPr>
        <w:tabs>
          <w:tab w:val="left" w:pos="2439"/>
        </w:tabs>
      </w:pPr>
    </w:p>
    <w:p w:rsidR="00D866BC" w:rsidRDefault="005053C4" w:rsidP="00D866BC">
      <w:pPr>
        <w:tabs>
          <w:tab w:val="left" w:pos="2439"/>
        </w:tabs>
        <w:rPr>
          <w:sz w:val="18"/>
          <w:szCs w:val="18"/>
        </w:rPr>
      </w:pPr>
      <w:r w:rsidRPr="00601CB2">
        <w:rPr>
          <w:b/>
          <w:sz w:val="18"/>
          <w:szCs w:val="18"/>
          <w:u w:val="single"/>
        </w:rPr>
        <w:lastRenderedPageBreak/>
        <w:t>Hinweis:</w:t>
      </w:r>
      <w:r w:rsidRPr="00601CB2">
        <w:rPr>
          <w:sz w:val="18"/>
          <w:szCs w:val="18"/>
        </w:rPr>
        <w:t xml:space="preserve"> Bei Erstellen des Fehlerberichts wird ein Screenshot erzeugt. Wird beispielsweise eine Fehler-/Warnmeldung in Form eines Pop-Ups angezeigt, kann man mit Hilfe der Tastenkombination diese Anzeige festhalten. Dies wäre über den Weg „Info“ nicht möglich.</w:t>
      </w:r>
    </w:p>
    <w:p w:rsidR="00601CB2" w:rsidRDefault="005053C4" w:rsidP="00D866BC">
      <w:pPr>
        <w:tabs>
          <w:tab w:val="left" w:pos="2439"/>
        </w:tabs>
        <w:rPr>
          <w:sz w:val="18"/>
          <w:szCs w:val="18"/>
        </w:rPr>
      </w:pPr>
      <w:r w:rsidRPr="00601CB2">
        <w:rPr>
          <w:sz w:val="18"/>
          <w:szCs w:val="18"/>
        </w:rPr>
        <w:br/>
        <w:t xml:space="preserve">Der Fehlerbericht kann mit und ohne AI BIETERCOCKPIT-Datei gespeichert werden. Entfernt man das Häkchen, werden alle vom </w:t>
      </w:r>
      <w:r w:rsidR="00601CB2">
        <w:rPr>
          <w:sz w:val="18"/>
          <w:szCs w:val="18"/>
        </w:rPr>
        <w:t>Teilnehmer/</w:t>
      </w:r>
      <w:r w:rsidRPr="00601CB2">
        <w:rPr>
          <w:sz w:val="18"/>
          <w:szCs w:val="18"/>
        </w:rPr>
        <w:t xml:space="preserve">Bieter hochgeladenen Dateien nicht </w:t>
      </w:r>
      <w:r w:rsidR="003078B7" w:rsidRPr="00601CB2">
        <w:rPr>
          <w:sz w:val="18"/>
          <w:szCs w:val="18"/>
        </w:rPr>
        <w:t>berücksichtigt</w:t>
      </w:r>
      <w:r w:rsidRPr="00601CB2">
        <w:rPr>
          <w:sz w:val="18"/>
          <w:szCs w:val="18"/>
        </w:rPr>
        <w:t xml:space="preserve">. Dies verkleinert den Umfang des Fehlerberichts ggf. um ein Vielfaches und ermöglicht unter Umständen so erst die Versendung per E-Mail. </w:t>
      </w:r>
      <w:r w:rsidR="00601CB2">
        <w:rPr>
          <w:sz w:val="18"/>
          <w:szCs w:val="18"/>
        </w:rPr>
        <w:t xml:space="preserve"> </w:t>
      </w:r>
    </w:p>
    <w:p w:rsidR="00601CB2" w:rsidRDefault="00601CB2" w:rsidP="00601CB2">
      <w:pPr>
        <w:tabs>
          <w:tab w:val="left" w:pos="2439"/>
        </w:tabs>
        <w:rPr>
          <w:sz w:val="18"/>
          <w:szCs w:val="18"/>
        </w:rPr>
      </w:pPr>
    </w:p>
    <w:p w:rsidR="00B56256" w:rsidRPr="009441E1" w:rsidRDefault="005053C4" w:rsidP="009441E1">
      <w:pPr>
        <w:tabs>
          <w:tab w:val="left" w:pos="2439"/>
        </w:tabs>
        <w:rPr>
          <w:sz w:val="18"/>
          <w:szCs w:val="18"/>
        </w:rPr>
      </w:pPr>
      <w:r w:rsidRPr="00601CB2">
        <w:rPr>
          <w:sz w:val="18"/>
          <w:szCs w:val="18"/>
        </w:rPr>
        <w:t xml:space="preserve">Es reicht bei der ersten </w:t>
      </w:r>
      <w:r w:rsidR="00601CB2">
        <w:rPr>
          <w:sz w:val="18"/>
          <w:szCs w:val="18"/>
        </w:rPr>
        <w:t>Übermittlung</w:t>
      </w:r>
      <w:r w:rsidRPr="00601CB2">
        <w:rPr>
          <w:sz w:val="18"/>
          <w:szCs w:val="18"/>
        </w:rPr>
        <w:t xml:space="preserve"> </w:t>
      </w:r>
      <w:r w:rsidR="00601CB2">
        <w:rPr>
          <w:sz w:val="18"/>
          <w:szCs w:val="18"/>
        </w:rPr>
        <w:t xml:space="preserve">des </w:t>
      </w:r>
      <w:r w:rsidRPr="00601CB2">
        <w:rPr>
          <w:sz w:val="18"/>
          <w:szCs w:val="18"/>
        </w:rPr>
        <w:t>Fehlerbericht</w:t>
      </w:r>
      <w:r w:rsidR="00601CB2">
        <w:rPr>
          <w:sz w:val="18"/>
          <w:szCs w:val="18"/>
        </w:rPr>
        <w:t>s</w:t>
      </w:r>
      <w:r w:rsidRPr="00601CB2">
        <w:rPr>
          <w:sz w:val="18"/>
          <w:szCs w:val="18"/>
        </w:rPr>
        <w:t xml:space="preserve"> aus, dass der </w:t>
      </w:r>
      <w:r w:rsidR="00601CB2">
        <w:rPr>
          <w:sz w:val="18"/>
          <w:szCs w:val="18"/>
        </w:rPr>
        <w:t>Teilnehmer/</w:t>
      </w:r>
      <w:r w:rsidR="00601CB2" w:rsidRPr="00601CB2">
        <w:rPr>
          <w:sz w:val="18"/>
          <w:szCs w:val="18"/>
        </w:rPr>
        <w:t xml:space="preserve">Bieter </w:t>
      </w:r>
      <w:r w:rsidRPr="00601CB2">
        <w:rPr>
          <w:sz w:val="18"/>
          <w:szCs w:val="18"/>
        </w:rPr>
        <w:t xml:space="preserve">das Häkchen entfernt und anschließend den Fehlerbericht exportiert. Nur in seltenen Fällen ist es notwendig die AI </w:t>
      </w:r>
      <w:r w:rsidR="00601CB2">
        <w:rPr>
          <w:sz w:val="18"/>
          <w:szCs w:val="18"/>
        </w:rPr>
        <w:t>BIETERCOCKPIT-D</w:t>
      </w:r>
      <w:r w:rsidR="00A30DF7">
        <w:rPr>
          <w:sz w:val="18"/>
          <w:szCs w:val="18"/>
        </w:rPr>
        <w:t>atei mitzuspeichern, hierzu würden Sie gesondert aufgefordert.</w:t>
      </w:r>
      <w:r w:rsidR="00B56256" w:rsidRPr="00601CB2">
        <w:rPr>
          <w:sz w:val="18"/>
          <w:szCs w:val="18"/>
        </w:rPr>
        <w:br/>
      </w:r>
      <w:r w:rsidRPr="00601CB2">
        <w:rPr>
          <w:sz w:val="18"/>
          <w:szCs w:val="18"/>
        </w:rPr>
        <w:br/>
      </w:r>
      <w:r w:rsidR="00B56256">
        <w:rPr>
          <w:noProof/>
          <w:lang w:eastAsia="de-DE"/>
        </w:rPr>
        <w:drawing>
          <wp:inline distT="0" distB="0" distL="0" distR="0" wp14:anchorId="71BF5049" wp14:editId="1B703C47">
            <wp:extent cx="3533775" cy="322485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6107" cy="323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256" w:rsidRPr="009441E1" w:rsidSect="00AA0C10">
      <w:headerReference w:type="default" r:id="rId11"/>
      <w:footerReference w:type="default" r:id="rId12"/>
      <w:pgSz w:w="11906" w:h="16838"/>
      <w:pgMar w:top="1418" w:right="1417" w:bottom="1134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5A" w:rsidRDefault="00D8075A" w:rsidP="00F658F2">
      <w:pPr>
        <w:spacing w:after="0"/>
      </w:pPr>
      <w:r>
        <w:separator/>
      </w:r>
    </w:p>
  </w:endnote>
  <w:endnote w:type="continuationSeparator" w:id="0">
    <w:p w:rsidR="00D8075A" w:rsidRDefault="00D8075A" w:rsidP="00F658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48" w:rsidRPr="00B31B48" w:rsidRDefault="000474B6" w:rsidP="003C5E5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C56C11" wp14:editId="0ACF95A8">
              <wp:simplePos x="0" y="0"/>
              <wp:positionH relativeFrom="margin">
                <wp:posOffset>-23495</wp:posOffset>
              </wp:positionH>
              <wp:positionV relativeFrom="paragraph">
                <wp:posOffset>29845</wp:posOffset>
              </wp:positionV>
              <wp:extent cx="6124575" cy="0"/>
              <wp:effectExtent l="0" t="0" r="28575" b="19050"/>
              <wp:wrapNone/>
              <wp:docPr id="2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906410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2.35pt" to="480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" strokecolor="#7b8286 [3208]" strokeweight=".5pt">
              <v:stroke joinstyle="miter"/>
              <w10:wrap anchorx="margin"/>
            </v:line>
          </w:pict>
        </mc:Fallback>
      </mc:AlternateContent>
    </w:r>
    <w:r w:rsidR="00B31B48" w:rsidRPr="00B31B48">
      <w:t xml:space="preserve">Klassifikation: </w:t>
    </w:r>
    <w:sdt>
      <w:sdtPr>
        <w:alias w:val="Klassifikation"/>
        <w:tag w:val="Klassifikation"/>
        <w:id w:val="2035304088"/>
        <w:dropDownList>
          <w:listItem w:displayText="Geheim" w:value="Geheim"/>
          <w:listItem w:displayText="Vertraulich" w:value="Vertraulich"/>
          <w:listItem w:displayText="Intern" w:value="Intern"/>
          <w:listItem w:displayText="Erweiterter Kundenkreis" w:value="Erweiterter Kundenkreis"/>
          <w:listItem w:displayText="Öffentlich" w:value="Öffentlich"/>
        </w:dropDownList>
      </w:sdtPr>
      <w:sdtEndPr/>
      <w:sdtContent>
        <w:r w:rsidR="00384289">
          <w:t>Öffentlich</w:t>
        </w:r>
      </w:sdtContent>
    </w:sdt>
  </w:p>
  <w:p w:rsidR="00B31B48" w:rsidRPr="003C5E5A" w:rsidRDefault="00E4279C" w:rsidP="002A6FD6">
    <w:pPr>
      <w:pStyle w:val="Fuzeile"/>
    </w:pPr>
    <w:r>
      <w:t>Verantwortlich</w:t>
    </w:r>
    <w:r w:rsidR="002A6FD6" w:rsidRPr="003C5E5A">
      <w:t xml:space="preserve">: </w:t>
    </w:r>
    <w:r w:rsidR="00384289">
      <w:t>prego services GmbH</w:t>
    </w:r>
    <w:r w:rsidR="00791A12" w:rsidRPr="003C5E5A">
      <w:tab/>
    </w:r>
    <w:r w:rsidR="00791A12" w:rsidRPr="003C5E5A">
      <w:tab/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5760720</wp:posOffset>
          </wp:positionH>
          <wp:positionV relativeFrom="page">
            <wp:posOffset>9901555</wp:posOffset>
          </wp:positionV>
          <wp:extent cx="1440000" cy="360000"/>
          <wp:effectExtent l="0" t="0" r="0" b="254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go_services_Logo_2018_40x1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240D" w:rsidRDefault="00384289" w:rsidP="002A6FD6">
    <w:pPr>
      <w:pStyle w:val="Fuzeile"/>
    </w:pPr>
    <w:r>
      <w:t>Stand: 02/20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5A" w:rsidRDefault="00D8075A" w:rsidP="00F658F2">
      <w:pPr>
        <w:spacing w:after="0"/>
      </w:pPr>
      <w:r>
        <w:separator/>
      </w:r>
    </w:p>
  </w:footnote>
  <w:footnote w:type="continuationSeparator" w:id="0">
    <w:p w:rsidR="00D8075A" w:rsidRDefault="00D8075A" w:rsidP="00F658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B6" w:rsidRDefault="007C3E50" w:rsidP="00234658">
    <w:pPr>
      <w:pStyle w:val="Kopfzeile"/>
      <w:tabs>
        <w:tab w:val="left" w:pos="570"/>
        <w:tab w:val="left" w:pos="6405"/>
      </w:tabs>
      <w:spacing w:after="0"/>
      <w:rPr>
        <w:b w:val="0"/>
        <w:sz w:val="18"/>
        <w:szCs w:val="18"/>
      </w:rPr>
    </w:pPr>
    <w:r>
      <w:tab/>
    </w:r>
    <w:r w:rsidR="006C6D04">
      <w:tab/>
    </w:r>
    <w:r>
      <w:tab/>
    </w:r>
    <w:r>
      <w:tab/>
    </w:r>
    <w:r w:rsidRPr="007C3E50">
      <w:rPr>
        <w:b w:val="0"/>
        <w:sz w:val="18"/>
        <w:szCs w:val="18"/>
      </w:rPr>
      <w:t xml:space="preserve">Seite </w:t>
    </w:r>
    <w:r w:rsidRPr="007C3E50">
      <w:rPr>
        <w:b w:val="0"/>
        <w:sz w:val="18"/>
        <w:szCs w:val="18"/>
      </w:rPr>
      <w:fldChar w:fldCharType="begin"/>
    </w:r>
    <w:r w:rsidRPr="007C3E50">
      <w:rPr>
        <w:b w:val="0"/>
        <w:sz w:val="18"/>
        <w:szCs w:val="18"/>
      </w:rPr>
      <w:instrText>PAGE  \* Arabic  \* MERGEFORMAT</w:instrText>
    </w:r>
    <w:r w:rsidRPr="007C3E50">
      <w:rPr>
        <w:b w:val="0"/>
        <w:sz w:val="18"/>
        <w:szCs w:val="18"/>
      </w:rPr>
      <w:fldChar w:fldCharType="separate"/>
    </w:r>
    <w:r w:rsidR="00190B84">
      <w:rPr>
        <w:b w:val="0"/>
        <w:noProof/>
        <w:sz w:val="18"/>
        <w:szCs w:val="18"/>
      </w:rPr>
      <w:t>1</w:t>
    </w:r>
    <w:r w:rsidRPr="007C3E50">
      <w:rPr>
        <w:b w:val="0"/>
        <w:sz w:val="18"/>
        <w:szCs w:val="18"/>
      </w:rPr>
      <w:fldChar w:fldCharType="end"/>
    </w:r>
    <w:r w:rsidRPr="007C3E50">
      <w:rPr>
        <w:b w:val="0"/>
        <w:sz w:val="18"/>
        <w:szCs w:val="18"/>
      </w:rPr>
      <w:t xml:space="preserve"> von </w:t>
    </w:r>
    <w:r w:rsidRPr="007C3E50">
      <w:rPr>
        <w:b w:val="0"/>
        <w:sz w:val="18"/>
        <w:szCs w:val="18"/>
      </w:rPr>
      <w:fldChar w:fldCharType="begin"/>
    </w:r>
    <w:r w:rsidRPr="007C3E50">
      <w:rPr>
        <w:b w:val="0"/>
        <w:sz w:val="18"/>
        <w:szCs w:val="18"/>
      </w:rPr>
      <w:instrText>NUMPAGES  \* Arabic  \* MERGEFORMAT</w:instrText>
    </w:r>
    <w:r w:rsidRPr="007C3E50">
      <w:rPr>
        <w:b w:val="0"/>
        <w:sz w:val="18"/>
        <w:szCs w:val="18"/>
      </w:rPr>
      <w:fldChar w:fldCharType="separate"/>
    </w:r>
    <w:r w:rsidR="00190B84">
      <w:rPr>
        <w:b w:val="0"/>
        <w:noProof/>
        <w:sz w:val="18"/>
        <w:szCs w:val="18"/>
      </w:rPr>
      <w:t>2</w:t>
    </w:r>
    <w:r w:rsidRPr="007C3E50">
      <w:rPr>
        <w:b w:val="0"/>
        <w:sz w:val="18"/>
        <w:szCs w:val="18"/>
      </w:rPr>
      <w:fldChar w:fldCharType="end"/>
    </w:r>
  </w:p>
  <w:p w:rsidR="00F95642" w:rsidRPr="00F95642" w:rsidRDefault="00234658" w:rsidP="00F95642">
    <w:pPr>
      <w:pStyle w:val="Titel"/>
    </w:pPr>
    <w:r w:rsidRPr="007C3E5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CAA90D" wp14:editId="7EC421D3">
              <wp:simplePos x="0" y="0"/>
              <wp:positionH relativeFrom="margin">
                <wp:posOffset>-22717</wp:posOffset>
              </wp:positionH>
              <wp:positionV relativeFrom="paragraph">
                <wp:posOffset>367237</wp:posOffset>
              </wp:positionV>
              <wp:extent cx="5887616" cy="0"/>
              <wp:effectExtent l="0" t="0" r="3746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7616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B1931B" id="Gerader Verbinde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pt,28.9pt" to="461.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" strokecolor="#7b8286 [3208]" strokeweight=".5pt">
              <v:stroke joinstyle="miter"/>
              <w10:wrap anchorx="margin"/>
            </v:line>
          </w:pict>
        </mc:Fallback>
      </mc:AlternateContent>
    </w:r>
    <w:r w:rsidR="006652E7">
      <w:t xml:space="preserve">Template Meldung </w:t>
    </w:r>
    <w:r w:rsidR="00134B8F">
      <w:t>Problem</w:t>
    </w:r>
    <w:r w:rsidR="006652E7">
      <w:t xml:space="preserve"> </w:t>
    </w:r>
    <w:r w:rsidR="00134B8F">
      <w:t xml:space="preserve">mit </w:t>
    </w:r>
    <w:r w:rsidR="006652E7">
      <w:t>Bietercockpit / Vergabeplattform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F00DDE2"/>
    <w:lvl w:ilvl="0">
      <w:start w:val="1"/>
      <w:numFmt w:val="bullet"/>
      <w:pStyle w:val="Aufzhlungszeichen5"/>
      <w:lvlText w:val=""/>
      <w:lvlJc w:val="left"/>
      <w:pPr>
        <w:ind w:left="1492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64128A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FBEF546"/>
    <w:lvl w:ilvl="0">
      <w:start w:val="1"/>
      <w:numFmt w:val="bullet"/>
      <w:pStyle w:val="Aufzhlungszeichen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3"/>
    <w:multiLevelType w:val="singleLevel"/>
    <w:tmpl w:val="E892B0D6"/>
    <w:lvl w:ilvl="0">
      <w:numFmt w:val="bullet"/>
      <w:pStyle w:val="Aufzhlungszeichen2"/>
      <w:lvlText w:val="-"/>
      <w:lvlJc w:val="left"/>
      <w:pPr>
        <w:ind w:left="643" w:hanging="360"/>
      </w:pPr>
      <w:rPr>
        <w:rFonts w:ascii="Arial" w:hAnsi="Arial" w:hint="default"/>
        <w:sz w:val="20"/>
      </w:rPr>
    </w:lvl>
  </w:abstractNum>
  <w:abstractNum w:abstractNumId="4" w15:restartNumberingAfterBreak="0">
    <w:nsid w:val="FFFFFF89"/>
    <w:multiLevelType w:val="singleLevel"/>
    <w:tmpl w:val="BD12CBD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2CE37B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5BC20B4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ABF7786"/>
    <w:multiLevelType w:val="multilevel"/>
    <w:tmpl w:val="72F8035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EF3B9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EA86506"/>
    <w:multiLevelType w:val="hybridMultilevel"/>
    <w:tmpl w:val="CEA63988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EC95EBE"/>
    <w:multiLevelType w:val="multilevel"/>
    <w:tmpl w:val="320A2E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6FD0B9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CA650C0"/>
    <w:multiLevelType w:val="multilevel"/>
    <w:tmpl w:val="102A91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3CC0FB5"/>
    <w:multiLevelType w:val="hybridMultilevel"/>
    <w:tmpl w:val="A1828F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B22D4"/>
    <w:multiLevelType w:val="hybridMultilevel"/>
    <w:tmpl w:val="CC6A80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71339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A2D15B9"/>
    <w:multiLevelType w:val="multilevel"/>
    <w:tmpl w:val="169238A0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B3B09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8777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FE542D"/>
    <w:multiLevelType w:val="multilevel"/>
    <w:tmpl w:val="CEA6398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5195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9501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CA740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CB02D3"/>
    <w:multiLevelType w:val="hybridMultilevel"/>
    <w:tmpl w:val="284AE562"/>
    <w:lvl w:ilvl="0" w:tplc="FE603B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814C6"/>
    <w:multiLevelType w:val="hybridMultilevel"/>
    <w:tmpl w:val="4EEAEACE"/>
    <w:lvl w:ilvl="0" w:tplc="FE603B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36078"/>
    <w:multiLevelType w:val="hybridMultilevel"/>
    <w:tmpl w:val="E1BC8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904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315EC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D05C0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447577"/>
    <w:multiLevelType w:val="multilevel"/>
    <w:tmpl w:val="8F76072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73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91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928" w:hanging="130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95" w:hanging="1588"/>
      </w:pPr>
      <w:rPr>
        <w:rFonts w:ascii="Arial" w:hAnsi="Arial" w:hint="default"/>
        <w:b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3062" w:hanging="1871"/>
      </w:pPr>
      <w:rPr>
        <w:rFonts w:ascii="Arial" w:hAnsi="Arial" w:hint="default"/>
        <w:b/>
        <w:sz w:val="19"/>
      </w:rPr>
    </w:lvl>
    <w:lvl w:ilvl="6">
      <w:start w:val="1"/>
      <w:numFmt w:val="decimal"/>
      <w:suff w:val="space"/>
      <w:lvlText w:val="%1.%2.%3.%4.%5.%6.%7."/>
      <w:lvlJc w:val="left"/>
      <w:pPr>
        <w:ind w:left="3629" w:hanging="2098"/>
      </w:pPr>
      <w:rPr>
        <w:rFonts w:ascii="Arial" w:hAnsi="Arial" w:hint="default"/>
        <w:b/>
        <w:sz w:val="19"/>
      </w:rPr>
    </w:lvl>
    <w:lvl w:ilvl="7">
      <w:start w:val="1"/>
      <w:numFmt w:val="decimal"/>
      <w:suff w:val="space"/>
      <w:lvlText w:val="%1.%2.%3.%4.%5.%6.%7.%8."/>
      <w:lvlJc w:val="left"/>
      <w:pPr>
        <w:ind w:left="4026" w:hanging="2438"/>
      </w:pPr>
      <w:rPr>
        <w:rFonts w:ascii="Arial" w:hAnsi="Arial" w:hint="default"/>
        <w:b w:val="0"/>
        <w:i/>
        <w:sz w:val="18"/>
      </w:rPr>
    </w:lvl>
    <w:lvl w:ilvl="8">
      <w:start w:val="1"/>
      <w:numFmt w:val="decimal"/>
      <w:suff w:val="space"/>
      <w:lvlText w:val="%1.%2.%3.%4.%5.%6.%7.%8.%9."/>
      <w:lvlJc w:val="left"/>
      <w:pPr>
        <w:ind w:left="4649" w:hanging="2891"/>
      </w:pPr>
      <w:rPr>
        <w:rFonts w:ascii="Arial" w:hAnsi="Arial" w:hint="default"/>
        <w:i/>
        <w:sz w:val="18"/>
      </w:rPr>
    </w:lvl>
  </w:abstractNum>
  <w:abstractNum w:abstractNumId="30" w15:restartNumberingAfterBreak="0">
    <w:nsid w:val="6B584B56"/>
    <w:multiLevelType w:val="hybridMultilevel"/>
    <w:tmpl w:val="C36E0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90FB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6007F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23"/>
  </w:num>
  <w:num w:numId="5">
    <w:abstractNumId w:val="24"/>
  </w:num>
  <w:num w:numId="6">
    <w:abstractNumId w:val="32"/>
  </w:num>
  <w:num w:numId="7">
    <w:abstractNumId w:val="12"/>
  </w:num>
  <w:num w:numId="8">
    <w:abstractNumId w:val="16"/>
  </w:num>
  <w:num w:numId="9">
    <w:abstractNumId w:val="26"/>
  </w:num>
  <w:num w:numId="10">
    <w:abstractNumId w:val="18"/>
  </w:num>
  <w:num w:numId="11">
    <w:abstractNumId w:val="31"/>
  </w:num>
  <w:num w:numId="12">
    <w:abstractNumId w:val="28"/>
  </w:num>
  <w:num w:numId="13">
    <w:abstractNumId w:val="8"/>
  </w:num>
  <w:num w:numId="14">
    <w:abstractNumId w:val="9"/>
  </w:num>
  <w:num w:numId="15">
    <w:abstractNumId w:val="19"/>
  </w:num>
  <w:num w:numId="16">
    <w:abstractNumId w:val="6"/>
  </w:num>
  <w:num w:numId="17">
    <w:abstractNumId w:val="27"/>
  </w:num>
  <w:num w:numId="18">
    <w:abstractNumId w:val="7"/>
  </w:num>
  <w:num w:numId="19">
    <w:abstractNumId w:val="21"/>
  </w:num>
  <w:num w:numId="20">
    <w:abstractNumId w:val="14"/>
  </w:num>
  <w:num w:numId="21">
    <w:abstractNumId w:val="17"/>
  </w:num>
  <w:num w:numId="22">
    <w:abstractNumId w:val="20"/>
  </w:num>
  <w:num w:numId="23">
    <w:abstractNumId w:val="15"/>
  </w:num>
  <w:num w:numId="24">
    <w:abstractNumId w:val="10"/>
  </w:num>
  <w:num w:numId="25">
    <w:abstractNumId w:val="11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5"/>
  </w:num>
  <w:num w:numId="32">
    <w:abstractNumId w:val="3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++EQqtM5MB/XQcE4bfzY+THa9j1Mlt5snJN9aDli+d7F0kK9uCn3JGFQMQuERXl4e1VULaFFhKhH48vdjuTb9Q==" w:salt="2PbKPZjiYKOrn9ES9Vaad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E7"/>
    <w:rsid w:val="000327A3"/>
    <w:rsid w:val="000474B6"/>
    <w:rsid w:val="00060762"/>
    <w:rsid w:val="00082349"/>
    <w:rsid w:val="00087A4F"/>
    <w:rsid w:val="00093351"/>
    <w:rsid w:val="000D4A53"/>
    <w:rsid w:val="000D6881"/>
    <w:rsid w:val="00123476"/>
    <w:rsid w:val="0013496C"/>
    <w:rsid w:val="00134B8F"/>
    <w:rsid w:val="00140BD4"/>
    <w:rsid w:val="00142608"/>
    <w:rsid w:val="00157858"/>
    <w:rsid w:val="00170C60"/>
    <w:rsid w:val="00181FB9"/>
    <w:rsid w:val="00190B84"/>
    <w:rsid w:val="00195ACF"/>
    <w:rsid w:val="001A2F55"/>
    <w:rsid w:val="001C2C6D"/>
    <w:rsid w:val="00201165"/>
    <w:rsid w:val="00233387"/>
    <w:rsid w:val="00234658"/>
    <w:rsid w:val="0024030A"/>
    <w:rsid w:val="002514B8"/>
    <w:rsid w:val="0026550F"/>
    <w:rsid w:val="00274731"/>
    <w:rsid w:val="00285D4B"/>
    <w:rsid w:val="00293375"/>
    <w:rsid w:val="002A544A"/>
    <w:rsid w:val="002A584F"/>
    <w:rsid w:val="002A5A04"/>
    <w:rsid w:val="002A6FD6"/>
    <w:rsid w:val="002E114D"/>
    <w:rsid w:val="002F27CF"/>
    <w:rsid w:val="002F790A"/>
    <w:rsid w:val="003078B7"/>
    <w:rsid w:val="00310FDB"/>
    <w:rsid w:val="003351AF"/>
    <w:rsid w:val="00342499"/>
    <w:rsid w:val="00356D65"/>
    <w:rsid w:val="00384289"/>
    <w:rsid w:val="003B0FBC"/>
    <w:rsid w:val="003B15B0"/>
    <w:rsid w:val="003C5E5A"/>
    <w:rsid w:val="003D175D"/>
    <w:rsid w:val="003D3692"/>
    <w:rsid w:val="003D7A13"/>
    <w:rsid w:val="003E046B"/>
    <w:rsid w:val="003E26D6"/>
    <w:rsid w:val="0040169C"/>
    <w:rsid w:val="004044BE"/>
    <w:rsid w:val="0041043F"/>
    <w:rsid w:val="004323C0"/>
    <w:rsid w:val="00437F56"/>
    <w:rsid w:val="004514AA"/>
    <w:rsid w:val="00490243"/>
    <w:rsid w:val="004B3165"/>
    <w:rsid w:val="004C4752"/>
    <w:rsid w:val="004D3CFC"/>
    <w:rsid w:val="004F23A6"/>
    <w:rsid w:val="004F6066"/>
    <w:rsid w:val="005053C4"/>
    <w:rsid w:val="0052720B"/>
    <w:rsid w:val="00537DDE"/>
    <w:rsid w:val="00554191"/>
    <w:rsid w:val="00556DA4"/>
    <w:rsid w:val="00557262"/>
    <w:rsid w:val="00557C2B"/>
    <w:rsid w:val="00577D4B"/>
    <w:rsid w:val="00587371"/>
    <w:rsid w:val="005D34FD"/>
    <w:rsid w:val="005D3F1E"/>
    <w:rsid w:val="005D4931"/>
    <w:rsid w:val="005F04E3"/>
    <w:rsid w:val="005F20B9"/>
    <w:rsid w:val="00601CB2"/>
    <w:rsid w:val="006021A8"/>
    <w:rsid w:val="006650DC"/>
    <w:rsid w:val="006652E7"/>
    <w:rsid w:val="00676213"/>
    <w:rsid w:val="006938EB"/>
    <w:rsid w:val="006A1298"/>
    <w:rsid w:val="006C0296"/>
    <w:rsid w:val="006C138E"/>
    <w:rsid w:val="006C6D04"/>
    <w:rsid w:val="00765298"/>
    <w:rsid w:val="00782F5D"/>
    <w:rsid w:val="00791A12"/>
    <w:rsid w:val="007B1F13"/>
    <w:rsid w:val="007C3E50"/>
    <w:rsid w:val="007E06D5"/>
    <w:rsid w:val="007F35CF"/>
    <w:rsid w:val="00801DAF"/>
    <w:rsid w:val="00802F22"/>
    <w:rsid w:val="008276E3"/>
    <w:rsid w:val="008374D7"/>
    <w:rsid w:val="00887DC7"/>
    <w:rsid w:val="00933808"/>
    <w:rsid w:val="009441E1"/>
    <w:rsid w:val="00965DA1"/>
    <w:rsid w:val="00975615"/>
    <w:rsid w:val="009858B1"/>
    <w:rsid w:val="00990007"/>
    <w:rsid w:val="009D1A54"/>
    <w:rsid w:val="009D28A4"/>
    <w:rsid w:val="009E720C"/>
    <w:rsid w:val="00A03F3E"/>
    <w:rsid w:val="00A30DF7"/>
    <w:rsid w:val="00A3431D"/>
    <w:rsid w:val="00A42D23"/>
    <w:rsid w:val="00A966D4"/>
    <w:rsid w:val="00A97113"/>
    <w:rsid w:val="00AA0C10"/>
    <w:rsid w:val="00AA680A"/>
    <w:rsid w:val="00AA6E00"/>
    <w:rsid w:val="00AC5225"/>
    <w:rsid w:val="00AD6914"/>
    <w:rsid w:val="00AF05F1"/>
    <w:rsid w:val="00AF2C85"/>
    <w:rsid w:val="00B13479"/>
    <w:rsid w:val="00B31B48"/>
    <w:rsid w:val="00B4413C"/>
    <w:rsid w:val="00B52D3B"/>
    <w:rsid w:val="00B56256"/>
    <w:rsid w:val="00B62B0C"/>
    <w:rsid w:val="00B87F55"/>
    <w:rsid w:val="00B93ACE"/>
    <w:rsid w:val="00B967CE"/>
    <w:rsid w:val="00BA445D"/>
    <w:rsid w:val="00C32F77"/>
    <w:rsid w:val="00C53016"/>
    <w:rsid w:val="00C73CC9"/>
    <w:rsid w:val="00CA3485"/>
    <w:rsid w:val="00CB09CF"/>
    <w:rsid w:val="00CB33E5"/>
    <w:rsid w:val="00CE6F58"/>
    <w:rsid w:val="00CF0A52"/>
    <w:rsid w:val="00D03192"/>
    <w:rsid w:val="00D5240D"/>
    <w:rsid w:val="00D8075A"/>
    <w:rsid w:val="00D81D86"/>
    <w:rsid w:val="00D866BC"/>
    <w:rsid w:val="00D947DA"/>
    <w:rsid w:val="00DE73D5"/>
    <w:rsid w:val="00E00B7D"/>
    <w:rsid w:val="00E41103"/>
    <w:rsid w:val="00E4279C"/>
    <w:rsid w:val="00E67903"/>
    <w:rsid w:val="00E90C9B"/>
    <w:rsid w:val="00EB3AAC"/>
    <w:rsid w:val="00EB7D70"/>
    <w:rsid w:val="00EC3CF4"/>
    <w:rsid w:val="00EC4C58"/>
    <w:rsid w:val="00ED1F51"/>
    <w:rsid w:val="00EF7136"/>
    <w:rsid w:val="00F022F6"/>
    <w:rsid w:val="00F33499"/>
    <w:rsid w:val="00F4115D"/>
    <w:rsid w:val="00F563E6"/>
    <w:rsid w:val="00F658F2"/>
    <w:rsid w:val="00F72021"/>
    <w:rsid w:val="00F80EBD"/>
    <w:rsid w:val="00F95642"/>
    <w:rsid w:val="00FA119A"/>
    <w:rsid w:val="00F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AF70CDE-5FAD-4B4D-BFC5-0A16DF17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lang w:val="de-DE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BD5"/>
    <w:pPr>
      <w:contextualSpacing/>
    </w:pPr>
  </w:style>
  <w:style w:type="paragraph" w:styleId="berschrift1">
    <w:name w:val="heading 1"/>
    <w:basedOn w:val="Standard"/>
    <w:next w:val="Standard"/>
    <w:link w:val="berschrift1Zchn"/>
    <w:qFormat/>
    <w:rsid w:val="000327A3"/>
    <w:pPr>
      <w:keepNext/>
      <w:keepLines/>
      <w:numPr>
        <w:numId w:val="25"/>
      </w:numPr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27A3"/>
    <w:pPr>
      <w:keepNext/>
      <w:keepLines/>
      <w:numPr>
        <w:ilvl w:val="1"/>
        <w:numId w:val="25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C3CF4"/>
    <w:pPr>
      <w:keepNext/>
      <w:keepLines/>
      <w:numPr>
        <w:ilvl w:val="2"/>
        <w:numId w:val="25"/>
      </w:numPr>
      <w:spacing w:before="40"/>
      <w:outlineLvl w:val="2"/>
    </w:pPr>
    <w:rPr>
      <w:rFonts w:eastAsiaTheme="majorEastAsia" w:cstheme="majorBidi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C3CF4"/>
    <w:pPr>
      <w:keepNext/>
      <w:keepLines/>
      <w:numPr>
        <w:ilvl w:val="3"/>
        <w:numId w:val="25"/>
      </w:numPr>
      <w:spacing w:before="40"/>
      <w:outlineLvl w:val="3"/>
    </w:pPr>
    <w:rPr>
      <w:rFonts w:eastAsiaTheme="majorEastAsia" w:cstheme="majorBidi"/>
      <w:b/>
      <w:iCs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C3CF4"/>
    <w:pPr>
      <w:keepNext/>
      <w:keepLines/>
      <w:numPr>
        <w:ilvl w:val="4"/>
        <w:numId w:val="25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C3CF4"/>
    <w:pPr>
      <w:keepNext/>
      <w:keepLines/>
      <w:numPr>
        <w:ilvl w:val="5"/>
        <w:numId w:val="25"/>
      </w:numPr>
      <w:spacing w:before="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C3CF4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b/>
      <w:i/>
      <w:iCs/>
      <w:color w:val="31363A" w:themeColor="background2" w:themeShade="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41103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i/>
      <w:color w:val="383D40" w:themeColor="accent6" w:themeShade="BF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0327A3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7F7F7F" w:themeColor="text1" w:themeTint="8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inKopfzeile">
    <w:name w:val="Überschrift in Kopfzeile"/>
    <w:basedOn w:val="Standard"/>
    <w:rsid w:val="00C32F77"/>
    <w:pPr>
      <w:spacing w:after="200"/>
    </w:pPr>
    <w:rPr>
      <w:b/>
      <w:sz w:val="28"/>
    </w:rPr>
  </w:style>
  <w:style w:type="paragraph" w:styleId="Titel">
    <w:name w:val="Title"/>
    <w:basedOn w:val="Standard"/>
    <w:next w:val="Standard"/>
    <w:link w:val="TitelZchn"/>
    <w:qFormat/>
    <w:rsid w:val="00AA6E00"/>
    <w:pPr>
      <w:spacing w:after="240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AA6E00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0327A3"/>
    <w:rPr>
      <w:rFonts w:eastAsiaTheme="majorEastAsia" w:cstheme="majorBidi"/>
      <w:b/>
      <w:color w:val="000000" w:themeColor="text1"/>
      <w:sz w:val="28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F3E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03192"/>
    <w:pPr>
      <w:spacing w:line="240" w:lineRule="auto"/>
    </w:pPr>
    <w:rPr>
      <w:rFonts w:ascii="Arial" w:hAnsi="Arial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27A3"/>
    <w:rPr>
      <w:rFonts w:eastAsiaTheme="majorEastAsi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3CF4"/>
    <w:rPr>
      <w:rFonts w:eastAsiaTheme="majorEastAsia" w:cstheme="majorBidi"/>
      <w:b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C3CF4"/>
    <w:rPr>
      <w:rFonts w:eastAsiaTheme="majorEastAsia" w:cstheme="majorBidi"/>
      <w:b/>
      <w:iCs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C3CF4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C3CF4"/>
    <w:rPr>
      <w:rFonts w:asciiTheme="majorHAnsi" w:eastAsiaTheme="majorEastAsia" w:hAnsiTheme="majorHAnsi" w:cstheme="majorBidi"/>
      <w:b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2F5D"/>
    <w:pPr>
      <w:numPr>
        <w:ilvl w:val="1"/>
      </w:numPr>
      <w:spacing w:after="160"/>
      <w:ind w:left="-142"/>
    </w:pPr>
    <w:rPr>
      <w:rFonts w:eastAsiaTheme="minorEastAsia"/>
      <w:color w:val="4B5256" w:themeColor="accent6"/>
      <w:spacing w:val="15"/>
      <w:sz w:val="1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2F5D"/>
    <w:rPr>
      <w:rFonts w:eastAsiaTheme="minorEastAsia"/>
      <w:color w:val="4B5256" w:themeColor="accent6"/>
      <w:spacing w:val="15"/>
      <w:sz w:val="18"/>
      <w:szCs w:val="22"/>
    </w:rPr>
  </w:style>
  <w:style w:type="character" w:styleId="SchwacheHervorhebung">
    <w:name w:val="Subtle Emphasis"/>
    <w:basedOn w:val="Absatz-Standardschriftart"/>
    <w:uiPriority w:val="19"/>
    <w:qFormat/>
    <w:rsid w:val="008374D7"/>
    <w:rPr>
      <w:rFonts w:ascii="Arial" w:hAnsi="Arial"/>
      <w:i/>
      <w:iCs/>
      <w:color w:val="A7AEB2" w:themeColor="accent3"/>
      <w:sz w:val="20"/>
    </w:rPr>
  </w:style>
  <w:style w:type="character" w:styleId="Hervorhebung">
    <w:name w:val="Emphasis"/>
    <w:basedOn w:val="Absatz-Standardschriftart"/>
    <w:uiPriority w:val="20"/>
    <w:qFormat/>
    <w:rsid w:val="008374D7"/>
    <w:rPr>
      <w:rFonts w:ascii="Arial" w:hAnsi="Arial"/>
      <w:i/>
      <w:iCs/>
      <w:color w:val="004388" w:themeColor="accent2"/>
      <w:sz w:val="20"/>
    </w:rPr>
  </w:style>
  <w:style w:type="character" w:styleId="IntensiveHervorhebung">
    <w:name w:val="Intense Emphasis"/>
    <w:basedOn w:val="Absatz-Standardschriftart"/>
    <w:uiPriority w:val="21"/>
    <w:qFormat/>
    <w:rsid w:val="00782F5D"/>
    <w:rPr>
      <w:rFonts w:ascii="Arial" w:hAnsi="Arial"/>
      <w:b/>
      <w:i/>
      <w:iCs/>
      <w:color w:val="F49E00" w:themeColor="accent1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F1E"/>
    <w:pPr>
      <w:pBdr>
        <w:top w:val="single" w:sz="4" w:space="10" w:color="F49E00" w:themeColor="accent1"/>
        <w:bottom w:val="single" w:sz="4" w:space="10" w:color="F49E00" w:themeColor="accent1"/>
      </w:pBdr>
      <w:spacing w:before="360" w:after="360"/>
      <w:ind w:left="864" w:right="864"/>
      <w:jc w:val="center"/>
    </w:pPr>
    <w:rPr>
      <w:b/>
      <w:i/>
      <w:iCs/>
      <w:color w:val="F49E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F1E"/>
    <w:rPr>
      <w:b/>
      <w:i/>
      <w:iCs/>
      <w:color w:val="F49E00" w:themeColor="accent1"/>
    </w:rPr>
  </w:style>
  <w:style w:type="character" w:styleId="SchwacherVerweis">
    <w:name w:val="Subtle Reference"/>
    <w:basedOn w:val="Absatz-Standardschriftart"/>
    <w:uiPriority w:val="31"/>
    <w:qFormat/>
    <w:rsid w:val="00D03192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8374D7"/>
    <w:rPr>
      <w:b/>
      <w:bCs/>
      <w:smallCaps/>
      <w:color w:val="F49E00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D03192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B967CE"/>
    <w:pPr>
      <w:ind w:left="720"/>
    </w:pPr>
  </w:style>
  <w:style w:type="character" w:styleId="Fett">
    <w:name w:val="Strong"/>
    <w:basedOn w:val="Absatz-Standardschriftart"/>
    <w:uiPriority w:val="22"/>
    <w:qFormat/>
    <w:rsid w:val="00B62B0C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62B0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62B0C"/>
    <w:rPr>
      <w:rFonts w:ascii="Arial" w:hAnsi="Arial" w:cs="Times New Roman"/>
      <w:i/>
      <w:iCs/>
      <w:color w:val="404040" w:themeColor="text1" w:themeTint="BF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23C0"/>
    <w:pPr>
      <w:tabs>
        <w:tab w:val="center" w:pos="4536"/>
        <w:tab w:val="right" w:pos="9072"/>
      </w:tabs>
      <w:spacing w:after="280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323C0"/>
    <w:rPr>
      <w:b/>
      <w:sz w:val="28"/>
    </w:rPr>
  </w:style>
  <w:style w:type="paragraph" w:styleId="Fuzeile">
    <w:name w:val="footer"/>
    <w:basedOn w:val="Standard"/>
    <w:link w:val="FuzeileZchn"/>
    <w:unhideWhenUsed/>
    <w:rsid w:val="00E67903"/>
    <w:pPr>
      <w:tabs>
        <w:tab w:val="center" w:pos="4536"/>
        <w:tab w:val="right" w:pos="9072"/>
      </w:tabs>
    </w:pPr>
    <w:rPr>
      <w:color w:val="7B8286" w:themeColor="accent5"/>
      <w:sz w:val="16"/>
    </w:rPr>
  </w:style>
  <w:style w:type="character" w:customStyle="1" w:styleId="FuzeileZchn">
    <w:name w:val="Fußzeile Zchn"/>
    <w:basedOn w:val="Absatz-Standardschriftart"/>
    <w:link w:val="Fuzeile"/>
    <w:rsid w:val="00E67903"/>
    <w:rPr>
      <w:color w:val="7B8286" w:themeColor="accent5"/>
      <w:sz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C3CF4"/>
    <w:rPr>
      <w:rFonts w:asciiTheme="majorHAnsi" w:eastAsiaTheme="majorEastAsia" w:hAnsiTheme="majorHAnsi" w:cstheme="majorBidi"/>
      <w:b/>
      <w:i/>
      <w:iCs/>
      <w:color w:val="31363A" w:themeColor="background2" w:themeShade="4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41103"/>
    <w:rPr>
      <w:rFonts w:asciiTheme="majorHAnsi" w:eastAsiaTheme="majorEastAsia" w:hAnsiTheme="majorHAnsi" w:cstheme="majorBidi"/>
      <w:i/>
      <w:color w:val="383D40" w:themeColor="accent6" w:themeShade="BF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327A3"/>
    <w:rPr>
      <w:rFonts w:asciiTheme="majorHAnsi" w:eastAsiaTheme="majorEastAsia" w:hAnsiTheme="majorHAnsi" w:cstheme="majorBidi"/>
      <w:i/>
      <w:iCs/>
      <w:color w:val="7F7F7F" w:themeColor="text1" w:themeTint="80"/>
      <w:szCs w:val="21"/>
    </w:rPr>
  </w:style>
  <w:style w:type="table" w:styleId="Tabellenraster">
    <w:name w:val="Table Grid"/>
    <w:basedOn w:val="NormaleTabelle"/>
    <w:uiPriority w:val="39"/>
    <w:rsid w:val="005D3F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2A584F"/>
    <w:pPr>
      <w:tabs>
        <w:tab w:val="left" w:pos="400"/>
        <w:tab w:val="right" w:leader="dot" w:pos="9062"/>
      </w:tabs>
      <w:spacing w:after="100"/>
    </w:pPr>
  </w:style>
  <w:style w:type="numbering" w:styleId="111111">
    <w:name w:val="Outline List 2"/>
    <w:basedOn w:val="KeineListe"/>
    <w:uiPriority w:val="99"/>
    <w:semiHidden/>
    <w:unhideWhenUsed/>
    <w:rsid w:val="00233387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F3E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720C"/>
    <w:pPr>
      <w:numPr>
        <w:numId w:val="0"/>
      </w:numPr>
      <w:spacing w:before="240" w:line="259" w:lineRule="auto"/>
      <w:outlineLvl w:val="9"/>
    </w:pPr>
    <w:rPr>
      <w:rFonts w:asciiTheme="majorHAnsi" w:hAnsiTheme="majorHAnsi"/>
      <w:color w:val="auto"/>
      <w:sz w:val="3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123476"/>
    <w:pPr>
      <w:spacing w:after="100"/>
      <w:ind w:left="4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23476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123476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A584F"/>
    <w:pPr>
      <w:spacing w:after="100"/>
      <w:ind w:left="600"/>
    </w:pPr>
  </w:style>
  <w:style w:type="paragraph" w:styleId="Aufzhlungszeichen">
    <w:name w:val="List Bullet"/>
    <w:basedOn w:val="Standard"/>
    <w:uiPriority w:val="99"/>
    <w:semiHidden/>
    <w:unhideWhenUsed/>
    <w:rsid w:val="000D4A53"/>
    <w:pPr>
      <w:numPr>
        <w:numId w:val="26"/>
      </w:numPr>
    </w:pPr>
  </w:style>
  <w:style w:type="paragraph" w:styleId="Aufzhlungszeichen2">
    <w:name w:val="List Bullet 2"/>
    <w:basedOn w:val="Standard"/>
    <w:uiPriority w:val="99"/>
    <w:semiHidden/>
    <w:unhideWhenUsed/>
    <w:rsid w:val="000D4A53"/>
    <w:pPr>
      <w:numPr>
        <w:numId w:val="27"/>
      </w:numPr>
    </w:pPr>
  </w:style>
  <w:style w:type="paragraph" w:styleId="Aufzhlungszeichen3">
    <w:name w:val="List Bullet 3"/>
    <w:basedOn w:val="Standard"/>
    <w:uiPriority w:val="99"/>
    <w:semiHidden/>
    <w:unhideWhenUsed/>
    <w:rsid w:val="000D4A53"/>
    <w:pPr>
      <w:numPr>
        <w:numId w:val="28"/>
      </w:numPr>
    </w:pPr>
  </w:style>
  <w:style w:type="paragraph" w:styleId="Aufzhlungszeichen5">
    <w:name w:val="List Bullet 5"/>
    <w:basedOn w:val="Standard"/>
    <w:uiPriority w:val="99"/>
    <w:semiHidden/>
    <w:unhideWhenUsed/>
    <w:rsid w:val="000D4A53"/>
    <w:pPr>
      <w:numPr>
        <w:numId w:val="30"/>
      </w:numPr>
    </w:pPr>
  </w:style>
  <w:style w:type="paragraph" w:styleId="Verzeichnis5">
    <w:name w:val="toc 5"/>
    <w:basedOn w:val="Standard"/>
    <w:next w:val="Standard"/>
    <w:autoRedefine/>
    <w:uiPriority w:val="39"/>
    <w:unhideWhenUsed/>
    <w:rsid w:val="002A584F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2A584F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A584F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2A584F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2A584F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3D1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.bwi-vergabeplattform@prego-services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mermann.p\AppData\Local\Temp\Docunize\Word%20mit%20Logo%20unten,%20formatierter%20Fu&#223;-%20&amp;%20Kopfzeile%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15540D7D69492A86A7E26855AF2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51CBD-6044-4A2B-B97C-75172DFAE0BB}"/>
      </w:docPartPr>
      <w:docPartBody>
        <w:p w:rsidR="004067AD" w:rsidRDefault="003D15B7" w:rsidP="003D15B7">
          <w:pPr>
            <w:pStyle w:val="3A15540D7D69492A86A7E26855AF253D"/>
          </w:pPr>
          <w:r w:rsidRPr="006B69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ACD5CE44A64D6AB094B7AECB632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1692E-105A-41A3-A605-0D32265215AC}"/>
      </w:docPartPr>
      <w:docPartBody>
        <w:p w:rsidR="004067AD" w:rsidRDefault="003D15B7" w:rsidP="003D15B7">
          <w:pPr>
            <w:pStyle w:val="C0ACD5CE44A64D6AB094B7AECB6326B4"/>
          </w:pPr>
          <w:r w:rsidRPr="006B69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F76E7CCED94C8CB212756F0BA02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1BAEE-F3E2-40EE-B1C8-72CEE472330A}"/>
      </w:docPartPr>
      <w:docPartBody>
        <w:p w:rsidR="004067AD" w:rsidRDefault="003D15B7" w:rsidP="003D15B7">
          <w:pPr>
            <w:pStyle w:val="ECF76E7CCED94C8CB212756F0BA02CF0"/>
          </w:pPr>
          <w:r w:rsidRPr="006B69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C7AD0594AC41EFA8CE96769D841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E405E-868A-4721-A9FC-3655F35CB886}"/>
      </w:docPartPr>
      <w:docPartBody>
        <w:p w:rsidR="004067AD" w:rsidRDefault="003D15B7" w:rsidP="003D15B7">
          <w:pPr>
            <w:pStyle w:val="8FC7AD0594AC41EFA8CE96769D8416D3"/>
          </w:pPr>
          <w:r w:rsidRPr="006B69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DAE991201F4442ABA5D19AC1CAE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AB825-09E8-40FE-9633-6F1A28F0F743}"/>
      </w:docPartPr>
      <w:docPartBody>
        <w:p w:rsidR="004067AD" w:rsidRDefault="003D15B7" w:rsidP="003D15B7">
          <w:pPr>
            <w:pStyle w:val="F1DAE991201F4442ABA5D19AC1CAE205"/>
          </w:pPr>
          <w:r w:rsidRPr="006B69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27944EC32E441896843D22745E3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70DBD-18E5-46D2-8EFF-D546C7AC4DF6}"/>
      </w:docPartPr>
      <w:docPartBody>
        <w:p w:rsidR="004067AD" w:rsidRDefault="003D15B7" w:rsidP="003D15B7">
          <w:pPr>
            <w:pStyle w:val="9E27944EC32E441896843D22745E3301"/>
          </w:pPr>
          <w:r w:rsidRPr="006B69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67696F0FFC434290D592A81874B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0B2C7-834C-4545-BC2C-F59808B24513}"/>
      </w:docPartPr>
      <w:docPartBody>
        <w:p w:rsidR="004067AD" w:rsidRDefault="003D15B7" w:rsidP="003D15B7">
          <w:pPr>
            <w:pStyle w:val="4167696F0FFC434290D592A81874B5AF"/>
          </w:pPr>
          <w:r w:rsidRPr="006B694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B7"/>
    <w:rsid w:val="003D15B7"/>
    <w:rsid w:val="0040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15B7"/>
    <w:rPr>
      <w:color w:val="808080"/>
    </w:rPr>
  </w:style>
  <w:style w:type="paragraph" w:customStyle="1" w:styleId="3A15540D7D69492A86A7E26855AF253D">
    <w:name w:val="3A15540D7D69492A86A7E26855AF253D"/>
    <w:rsid w:val="003D15B7"/>
  </w:style>
  <w:style w:type="paragraph" w:customStyle="1" w:styleId="C0ACD5CE44A64D6AB094B7AECB6326B4">
    <w:name w:val="C0ACD5CE44A64D6AB094B7AECB6326B4"/>
    <w:rsid w:val="003D15B7"/>
  </w:style>
  <w:style w:type="paragraph" w:customStyle="1" w:styleId="ECF76E7CCED94C8CB212756F0BA02CF0">
    <w:name w:val="ECF76E7CCED94C8CB212756F0BA02CF0"/>
    <w:rsid w:val="003D15B7"/>
  </w:style>
  <w:style w:type="paragraph" w:customStyle="1" w:styleId="8FC7AD0594AC41EFA8CE96769D8416D3">
    <w:name w:val="8FC7AD0594AC41EFA8CE96769D8416D3"/>
    <w:rsid w:val="003D15B7"/>
  </w:style>
  <w:style w:type="paragraph" w:customStyle="1" w:styleId="F1DAE991201F4442ABA5D19AC1CAE205">
    <w:name w:val="F1DAE991201F4442ABA5D19AC1CAE205"/>
    <w:rsid w:val="003D15B7"/>
  </w:style>
  <w:style w:type="paragraph" w:customStyle="1" w:styleId="9E27944EC32E441896843D22745E3301">
    <w:name w:val="9E27944EC32E441896843D22745E3301"/>
    <w:rsid w:val="003D15B7"/>
  </w:style>
  <w:style w:type="paragraph" w:customStyle="1" w:styleId="4167696F0FFC434290D592A81874B5AF">
    <w:name w:val="4167696F0FFC434290D592A81874B5AF"/>
    <w:rsid w:val="003D1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prego services GmbH">
      <a:dk1>
        <a:srgbClr val="000000"/>
      </a:dk1>
      <a:lt1>
        <a:sysClr val="window" lastClr="FFFFFF"/>
      </a:lt1>
      <a:dk2>
        <a:srgbClr val="4B5256"/>
      </a:dk2>
      <a:lt2>
        <a:srgbClr val="D3D7DA"/>
      </a:lt2>
      <a:accent1>
        <a:srgbClr val="F49E00"/>
      </a:accent1>
      <a:accent2>
        <a:srgbClr val="004388"/>
      </a:accent2>
      <a:accent3>
        <a:srgbClr val="A7AEB2"/>
      </a:accent3>
      <a:accent4>
        <a:srgbClr val="7B8286"/>
      </a:accent4>
      <a:accent5>
        <a:srgbClr val="7B8286"/>
      </a:accent5>
      <a:accent6>
        <a:srgbClr val="4B5256"/>
      </a:accent6>
      <a:hlink>
        <a:srgbClr val="0563C1"/>
      </a:hlink>
      <a:folHlink>
        <a:srgbClr val="954F72"/>
      </a:folHlink>
    </a:clrScheme>
    <a:fontScheme name="prego services Gmb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C3D0A483-2876-4517-AFC4-E31405A3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mit Logo unten, formatierter Fuß- &amp; Kopfzeile .dotm</Template>
  <TotalTime>0</TotalTime>
  <Pages>2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Wordvorlage</vt:lpstr>
    </vt:vector>
  </TitlesOfParts>
  <Company>prego services GmbH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</dc:title>
  <dc:subject/>
  <dc:creator>Zimmermann, Patrick</dc:creator>
  <cp:keywords/>
  <dc:description/>
  <cp:lastModifiedBy>Zimmermann, Patrick</cp:lastModifiedBy>
  <cp:revision>30</cp:revision>
  <cp:lastPrinted>2019-02-13T10:31:00Z</cp:lastPrinted>
  <dcterms:created xsi:type="dcterms:W3CDTF">2020-01-09T13:19:00Z</dcterms:created>
  <dcterms:modified xsi:type="dcterms:W3CDTF">2020-02-20T15:25:00Z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vero_docid">
    <vt:lpwstr>5e6ded86-3375-40d3-b73e-8c6086328ec1</vt:lpwstr>
  </property>
</Properties>
</file>